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910"/>
      </w:tblGrid>
      <w:tr w:rsidR="00D753C2" w:rsidTr="009E50C7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</w:tcPr>
          <w:p w:rsidR="00D753C2" w:rsidRDefault="009E50C7">
            <w:r>
              <w:rPr>
                <w:noProof/>
              </w:rPr>
              <w:drawing>
                <wp:inline distT="0" distB="0" distL="0" distR="0">
                  <wp:extent cx="1119708" cy="561975"/>
                  <wp:effectExtent l="0" t="0" r="0" b="0"/>
                  <wp:docPr id="1" name="Picture 1" descr="C:\Users\hairf_000\Downloads\hf 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irf_000\Downloads\hf 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0C4E">
              <w:t xml:space="preserve">                            </w:t>
            </w:r>
            <w:r w:rsidR="00AD7456">
              <w:t xml:space="preserve">                             </w:t>
            </w:r>
            <w:r w:rsidR="00020C4E">
              <w:t xml:space="preserve">   </w:t>
            </w:r>
            <w:r w:rsidR="00020C4E">
              <w:rPr>
                <w:noProof/>
              </w:rPr>
              <w:drawing>
                <wp:inline distT="0" distB="0" distL="0" distR="0" wp14:anchorId="25D3381B" wp14:editId="331C1842">
                  <wp:extent cx="939165" cy="552450"/>
                  <wp:effectExtent l="0" t="0" r="0" b="0"/>
                  <wp:docPr id="5" name="Picture 5" descr="C:\Users\hairf_000\Downloads\Join Our Team shear art_files\SA_Redken_El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rf_000\Downloads\Join Our Team shear art_files\SA_Redken_El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85" cy="55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C2" w:rsidTr="00972517">
        <w:trPr>
          <w:cantSplit/>
          <w:trHeight w:hRule="exact" w:val="730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AD7456" w:rsidP="009E50C7">
            <w:pPr>
              <w:pStyle w:val="Heading1"/>
            </w:pPr>
            <w:sdt>
              <w:sdtPr>
                <w:alias w:val="Company"/>
                <w:tag w:val="Company"/>
                <w:id w:val="346197602"/>
                <w:placeholder>
                  <w:docPart w:val="823B02CB18464F1495C2EFADF592369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9E50C7">
                  <w:t>Hair Friends Salon</w:t>
                </w:r>
              </w:sdtContent>
            </w:sdt>
            <w:r w:rsidR="00D753C2">
              <w:t xml:space="preserve"> | </w:t>
            </w:r>
            <w:r w:rsidR="009E50C7">
              <w:t>New Customer Special</w:t>
            </w:r>
          </w:p>
        </w:tc>
      </w:tr>
      <w:tr w:rsidR="00972517" w:rsidTr="009E50C7">
        <w:trPr>
          <w:cantSplit/>
          <w:trHeight w:hRule="exact" w:val="1342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  <w:vAlign w:val="center"/>
          </w:tcPr>
          <w:p w:rsidR="00972517" w:rsidRDefault="00972517" w:rsidP="00972517">
            <w:r>
              <w:t xml:space="preserve">Receive </w:t>
            </w:r>
            <w:r w:rsidR="000F1A0B">
              <w:t xml:space="preserve">a signature highlight with a haircut &amp; re-conditioner for $99 </w:t>
            </w:r>
            <w:r w:rsidR="009E50C7">
              <w:t xml:space="preserve">(value </w:t>
            </w:r>
            <w:r w:rsidR="000F1A0B">
              <w:t>up to $180) on your first visit</w:t>
            </w:r>
          </w:p>
          <w:p w:rsidR="00020C4E" w:rsidRDefault="00020C4E" w:rsidP="00020C4E">
            <w:pPr>
              <w:pStyle w:val="Smallprint"/>
            </w:pPr>
            <w:r>
              <w:t>Not valid with any other offers, promotions or discounts.  Valid only with select stylists.</w:t>
            </w:r>
          </w:p>
          <w:p w:rsidR="00972517" w:rsidRDefault="00972517" w:rsidP="009E50C7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669"/>
                <w:placeholder>
                  <w:docPart w:val="305F9B8FBC5B442AB1FE5C6E6F9A234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9E50C7">
                  <w:t>March 31, 2017</w:t>
                </w:r>
              </w:sdtContent>
            </w:sdt>
          </w:p>
        </w:tc>
      </w:tr>
      <w:tr w:rsidR="00972517" w:rsidTr="00020C4E">
        <w:trPr>
          <w:cantSplit/>
          <w:trHeight w:hRule="exact" w:val="288"/>
        </w:trPr>
        <w:sdt>
          <w:sdtPr>
            <w:alias w:val="Website"/>
            <w:tag w:val="Website"/>
            <w:id w:val="346197684"/>
            <w:placeholder>
              <w:docPart w:val="87DFD8A7542B4A8B84AD8510920DC586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473935" w:themeColor="accent6" w:themeShade="80"/>
                  <w:right w:val="single" w:sz="4" w:space="0" w:color="473935" w:themeColor="accent6" w:themeShade="80"/>
                </w:tcBorders>
                <w:shd w:val="clear" w:color="auto" w:fill="93B9C2" w:themeFill="background2" w:themeFillShade="BF"/>
                <w:vAlign w:val="center"/>
              </w:tcPr>
              <w:p w:rsidR="00972517" w:rsidRPr="00972517" w:rsidRDefault="009E50C7" w:rsidP="009E50C7">
                <w:pPr>
                  <w:pStyle w:val="Website"/>
                </w:pPr>
                <w:r>
                  <w:t>www.hairfriendsandcompany.com</w:t>
                </w:r>
              </w:p>
            </w:tc>
          </w:sdtContent>
        </w:sdt>
      </w:tr>
      <w:tr w:rsidR="00D753C2" w:rsidTr="00595D8A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473935" w:themeColor="accent6" w:themeShade="80"/>
              <w:bottom w:val="single" w:sz="4" w:space="0" w:color="473935" w:themeColor="accent6" w:themeShade="80"/>
            </w:tcBorders>
          </w:tcPr>
          <w:p w:rsidR="00D753C2" w:rsidRDefault="00D753C2"/>
        </w:tc>
      </w:tr>
      <w:tr w:rsidR="00D753C2" w:rsidTr="00020C4E">
        <w:trPr>
          <w:cantSplit/>
          <w:trHeight w:hRule="exact" w:val="893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</w:tcPr>
          <w:p w:rsidR="00D753C2" w:rsidRDefault="00020C4E">
            <w:r>
              <w:rPr>
                <w:noProof/>
              </w:rPr>
              <w:drawing>
                <wp:inline distT="0" distB="0" distL="0" distR="0" wp14:anchorId="3BC94392" wp14:editId="33321972">
                  <wp:extent cx="1119708" cy="561975"/>
                  <wp:effectExtent l="0" t="0" r="0" b="0"/>
                  <wp:docPr id="2" name="Picture 2" descr="C:\Users\hairf_000\Downloads\hf 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irf_000\Downloads\hf 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39165" cy="552450"/>
                  <wp:effectExtent l="0" t="0" r="0" b="0"/>
                  <wp:docPr id="4" name="Picture 4" descr="C:\Users\hairf_000\Downloads\Join Our Team shear art_files\SA_Redken_El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irf_000\Downloads\Join Our Team shear art_files\SA_Redken_El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85" cy="55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3C2" w:rsidTr="00595D8A">
        <w:trPr>
          <w:cantSplit/>
          <w:trHeight w:hRule="exact" w:val="734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bottom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EBF0F5" w:themeFill="accent2" w:themeFillTint="33"/>
            <w:vAlign w:val="center"/>
          </w:tcPr>
          <w:p w:rsidR="00D753C2" w:rsidRDefault="00020C4E" w:rsidP="00595D8A">
            <w:pPr>
              <w:pStyle w:val="Heading1"/>
            </w:pPr>
            <w:sdt>
              <w:sdtPr>
                <w:alias w:val="Company"/>
                <w:tag w:val="Company"/>
                <w:id w:val="1830087474"/>
                <w:placeholder>
                  <w:docPart w:val="6F122491B4854589BE8DE9DAC07C34F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r>
                  <w:t>Hair Friends Salon</w:t>
                </w:r>
              </w:sdtContent>
            </w:sdt>
            <w:r>
              <w:t xml:space="preserve"> | New Customer Special</w:t>
            </w:r>
          </w:p>
        </w:tc>
      </w:tr>
      <w:tr w:rsidR="00972517" w:rsidTr="00020C4E">
        <w:trPr>
          <w:cantSplit/>
          <w:trHeight w:hRule="exact" w:val="1325"/>
        </w:trPr>
        <w:tc>
          <w:tcPr>
            <w:tcW w:w="8136" w:type="dxa"/>
            <w:tcBorders>
              <w:top w:val="single" w:sz="4" w:space="0" w:color="473935" w:themeColor="accent6" w:themeShade="80"/>
              <w:left w:val="single" w:sz="4" w:space="0" w:color="473935" w:themeColor="accent6" w:themeShade="80"/>
              <w:right w:val="single" w:sz="4" w:space="0" w:color="473935" w:themeColor="accent6" w:themeShade="80"/>
            </w:tcBorders>
            <w:shd w:val="clear" w:color="auto" w:fill="FFFFFF" w:themeFill="background1"/>
            <w:vAlign w:val="center"/>
          </w:tcPr>
          <w:p w:rsidR="00595D8A" w:rsidRDefault="00595D8A" w:rsidP="00020C4E">
            <w:pPr>
              <w:shd w:val="clear" w:color="auto" w:fill="FFFFFF" w:themeFill="background1"/>
            </w:pPr>
            <w:r>
              <w:t xml:space="preserve">Receive </w:t>
            </w:r>
            <w:sdt>
              <w:sdtPr>
                <w:alias w:val="Promotion"/>
                <w:tag w:val="Promotion"/>
                <w:id w:val="346197740"/>
                <w:placeholder>
                  <w:docPart w:val="056C6D80F09A41EA804C7F04B278EEB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E50C7">
                  <w:t>a haircut</w:t>
                </w:r>
                <w:r w:rsidR="000F1A0B">
                  <w:t xml:space="preserve"> for</w:t>
                </w:r>
                <w:r w:rsidR="009E50C7">
                  <w:t xml:space="preserve"> </w:t>
                </w:r>
                <w:r w:rsidR="00020C4E">
                  <w:t>$30</w:t>
                </w:r>
              </w:sdtContent>
            </w:sdt>
            <w:r>
              <w:t xml:space="preserve"> </w:t>
            </w:r>
            <w:r w:rsidR="000F1A0B">
              <w:t>on Wednesday</w:t>
            </w:r>
          </w:p>
          <w:p w:rsidR="00020C4E" w:rsidRDefault="00020C4E" w:rsidP="00020C4E">
            <w:pPr>
              <w:pStyle w:val="Smallprint"/>
            </w:pPr>
            <w:r>
              <w:t>Not valid with any other offers, promotions or discounts</w:t>
            </w:r>
            <w:r>
              <w:t>.  Valid only</w:t>
            </w:r>
            <w:r>
              <w:t xml:space="preserve"> with select stylists.</w:t>
            </w:r>
          </w:p>
          <w:p w:rsidR="00972517" w:rsidRDefault="00595D8A" w:rsidP="00595D8A">
            <w:pPr>
              <w:pStyle w:val="Smallprint"/>
            </w:pPr>
            <w:r>
              <w:t xml:space="preserve">Expires: </w:t>
            </w:r>
            <w:sdt>
              <w:sdtPr>
                <w:alias w:val="Date"/>
                <w:tag w:val="Date"/>
                <w:id w:val="346197742"/>
                <w:placeholder>
                  <w:docPart w:val="3920437394EB4454966D78E7A7603D62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r w:rsidR="009E50C7">
                  <w:t>March 31, 2017</w:t>
                </w:r>
              </w:sdtContent>
            </w:sdt>
          </w:p>
        </w:tc>
      </w:tr>
      <w:tr w:rsidR="00972517" w:rsidTr="000F1A0B">
        <w:trPr>
          <w:cantSplit/>
          <w:trHeight w:hRule="exact" w:val="288"/>
        </w:trPr>
        <w:sdt>
          <w:sdtPr>
            <w:alias w:val="Website"/>
            <w:tag w:val="Website"/>
            <w:id w:val="346197755"/>
            <w:placeholder>
              <w:docPart w:val="79A4EC57B27944C0BD415D22A510F745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8136" w:type="dxa"/>
                <w:tcBorders>
                  <w:left w:val="single" w:sz="4" w:space="0" w:color="473935" w:themeColor="accent6" w:themeShade="80"/>
                  <w:bottom w:val="single" w:sz="4" w:space="0" w:color="auto"/>
                  <w:right w:val="single" w:sz="4" w:space="0" w:color="473935" w:themeColor="accent6" w:themeShade="80"/>
                </w:tcBorders>
                <w:shd w:val="clear" w:color="auto" w:fill="93B9C2" w:themeFill="background2" w:themeFillShade="BF"/>
                <w:vAlign w:val="center"/>
              </w:tcPr>
              <w:p w:rsidR="00972517" w:rsidRDefault="009E50C7" w:rsidP="00595D8A">
                <w:pPr>
                  <w:pStyle w:val="Website"/>
                </w:pPr>
                <w:r>
                  <w:t>www.hairfriendsandcompany.com</w:t>
                </w:r>
              </w:p>
            </w:tc>
          </w:sdtContent>
        </w:sdt>
      </w:tr>
      <w:tr w:rsidR="00D753C2" w:rsidTr="000F1A0B">
        <w:trPr>
          <w:cantSplit/>
          <w:trHeight w:hRule="exact" w:val="288"/>
        </w:trPr>
        <w:tc>
          <w:tcPr>
            <w:tcW w:w="8136" w:type="dxa"/>
            <w:tcBorders>
              <w:top w:val="single" w:sz="4" w:space="0" w:color="auto"/>
            </w:tcBorders>
          </w:tcPr>
          <w:p w:rsidR="00D753C2" w:rsidRDefault="00D753C2"/>
          <w:p w:rsidR="00020C4E" w:rsidRDefault="00020C4E"/>
          <w:p w:rsidR="00020C4E" w:rsidRDefault="00020C4E"/>
          <w:p w:rsidR="00020C4E" w:rsidRDefault="00020C4E"/>
          <w:p w:rsidR="00020C4E" w:rsidRDefault="00020C4E"/>
          <w:p w:rsidR="00020C4E" w:rsidRDefault="00020C4E"/>
        </w:tc>
      </w:tr>
    </w:tbl>
    <w:p w:rsidR="00EC3DBA" w:rsidRDefault="00EC3DBA" w:rsidP="00020C4E">
      <w:pPr>
        <w:ind w:left="0"/>
      </w:pPr>
    </w:p>
    <w:sectPr w:rsidR="00EC3DBA" w:rsidSect="00595D8A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6EA7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C7"/>
    <w:rsid w:val="000112A7"/>
    <w:rsid w:val="000207BA"/>
    <w:rsid w:val="00020C4E"/>
    <w:rsid w:val="000647B1"/>
    <w:rsid w:val="00091B7B"/>
    <w:rsid w:val="000F105D"/>
    <w:rsid w:val="000F1A0B"/>
    <w:rsid w:val="00207413"/>
    <w:rsid w:val="00223B8A"/>
    <w:rsid w:val="00242548"/>
    <w:rsid w:val="002A1A15"/>
    <w:rsid w:val="00442C39"/>
    <w:rsid w:val="004965C6"/>
    <w:rsid w:val="00501433"/>
    <w:rsid w:val="00574033"/>
    <w:rsid w:val="00595D8A"/>
    <w:rsid w:val="005B6A09"/>
    <w:rsid w:val="00603EC0"/>
    <w:rsid w:val="00671DE8"/>
    <w:rsid w:val="006C6723"/>
    <w:rsid w:val="00702050"/>
    <w:rsid w:val="007378C2"/>
    <w:rsid w:val="007B485A"/>
    <w:rsid w:val="007B5978"/>
    <w:rsid w:val="008C7AFD"/>
    <w:rsid w:val="008E7FFD"/>
    <w:rsid w:val="00900586"/>
    <w:rsid w:val="00920C27"/>
    <w:rsid w:val="00957551"/>
    <w:rsid w:val="00972517"/>
    <w:rsid w:val="009E50C7"/>
    <w:rsid w:val="00A87F8E"/>
    <w:rsid w:val="00AD7456"/>
    <w:rsid w:val="00B412C0"/>
    <w:rsid w:val="00B41B63"/>
    <w:rsid w:val="00B731D7"/>
    <w:rsid w:val="00B7468E"/>
    <w:rsid w:val="00BF5FDC"/>
    <w:rsid w:val="00C70293"/>
    <w:rsid w:val="00CB2F9D"/>
    <w:rsid w:val="00CC772E"/>
    <w:rsid w:val="00D753C2"/>
    <w:rsid w:val="00DB5320"/>
    <w:rsid w:val="00E61BFA"/>
    <w:rsid w:val="00E80D1D"/>
    <w:rsid w:val="00EC3DBA"/>
    <w:rsid w:val="00EF30E9"/>
    <w:rsid w:val="00FB13CE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3d1e1b,#f9f2e8,#dde8ef"/>
    </o:shapedefaults>
    <o:shapelayout v:ext="edit">
      <o:idmap v:ext="edit" data="1"/>
    </o:shapelayout>
  </w:shapeDefaults>
  <w:decimalSymbol w:val="."/>
  <w:listSeparator w:val=","/>
  <w15:docId w15:val="{03722EF1-4D3C-4A4A-B6FE-11633AF8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17"/>
    <w:pPr>
      <w:ind w:left="432"/>
    </w:pPr>
    <w:rPr>
      <w:rFonts w:asciiTheme="minorHAnsi" w:hAnsiTheme="minorHAnsi"/>
      <w:color w:val="473935" w:themeColor="accent6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3C2"/>
    <w:pPr>
      <w:jc w:val="center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671DE8"/>
    <w:pPr>
      <w:outlineLvl w:val="1"/>
    </w:pPr>
    <w:rPr>
      <w:b w:val="0"/>
    </w:rPr>
  </w:style>
  <w:style w:type="paragraph" w:styleId="Heading3">
    <w:name w:val="heading 3"/>
    <w:basedOn w:val="Heading2"/>
    <w:next w:val="Normal"/>
    <w:semiHidden/>
    <w:unhideWhenUsed/>
    <w:qFormat/>
    <w:rsid w:val="007B597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3C2"/>
    <w:rPr>
      <w:rFonts w:asciiTheme="majorHAnsi" w:hAnsiTheme="majorHAnsi"/>
      <w:b/>
      <w:color w:val="473935" w:themeColor="accent6" w:themeShade="80"/>
      <w:sz w:val="32"/>
      <w:szCs w:val="24"/>
    </w:rPr>
  </w:style>
  <w:style w:type="character" w:customStyle="1" w:styleId="Heading2Char">
    <w:name w:val="Heading 2 Char"/>
    <w:basedOn w:val="Heading1Char"/>
    <w:link w:val="Heading2"/>
    <w:semiHidden/>
    <w:rsid w:val="00972517"/>
    <w:rPr>
      <w:rFonts w:asciiTheme="majorHAnsi" w:hAnsiTheme="majorHAnsi"/>
      <w:b/>
      <w:color w:val="473935" w:themeColor="accent6" w:themeShade="80"/>
      <w:sz w:val="32"/>
      <w:szCs w:val="24"/>
    </w:rPr>
  </w:style>
  <w:style w:type="paragraph" w:customStyle="1" w:styleId="Smallprint">
    <w:name w:val="Small print"/>
    <w:basedOn w:val="Normal"/>
    <w:link w:val="SmallprintChar"/>
    <w:qFormat/>
    <w:rsid w:val="00972517"/>
    <w:pPr>
      <w:spacing w:before="120"/>
      <w:contextualSpacing/>
    </w:pPr>
    <w:rPr>
      <w:sz w:val="16"/>
    </w:rPr>
  </w:style>
  <w:style w:type="character" w:customStyle="1" w:styleId="SmallprintChar">
    <w:name w:val="Small print Char"/>
    <w:basedOn w:val="DefaultParagraphFont"/>
    <w:link w:val="Smallprint"/>
    <w:rsid w:val="00972517"/>
    <w:rPr>
      <w:rFonts w:asciiTheme="minorHAnsi" w:hAnsiTheme="minorHAnsi"/>
      <w:color w:val="473935" w:themeColor="accent6" w:themeShade="80"/>
      <w:sz w:val="16"/>
      <w:szCs w:val="24"/>
    </w:rPr>
  </w:style>
  <w:style w:type="paragraph" w:customStyle="1" w:styleId="Website">
    <w:name w:val="Website"/>
    <w:basedOn w:val="Normal"/>
    <w:qFormat/>
    <w:rsid w:val="00972517"/>
    <w:pPr>
      <w:jc w:val="right"/>
    </w:pPr>
    <w:rPr>
      <w:b/>
      <w:sz w:val="18"/>
      <w:szCs w:val="18"/>
    </w:rPr>
  </w:style>
  <w:style w:type="paragraph" w:styleId="BalloonText">
    <w:name w:val="Balloon Text"/>
    <w:basedOn w:val="Normal"/>
    <w:semiHidden/>
    <w:unhideWhenUsed/>
    <w:rsid w:val="007B5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rf_000\AppData\Roaming\Microsoft\Templates\Cou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3B02CB18464F1495C2EFADF592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F5EC8-A41A-4367-A46E-075E14ABE81A}"/>
      </w:docPartPr>
      <w:docPartBody>
        <w:p w:rsidR="00000000" w:rsidRDefault="0064410E">
          <w:pPr>
            <w:pStyle w:val="823B02CB18464F1495C2EFADF5923694"/>
          </w:pPr>
          <w:r>
            <w:t>[Company Name]</w:t>
          </w:r>
        </w:p>
      </w:docPartBody>
    </w:docPart>
    <w:docPart>
      <w:docPartPr>
        <w:name w:val="305F9B8FBC5B442AB1FE5C6E6F9A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DFCB-4E82-4E13-A800-4B1274EFB7A7}"/>
      </w:docPartPr>
      <w:docPartBody>
        <w:p w:rsidR="00000000" w:rsidRDefault="0064410E">
          <w:pPr>
            <w:pStyle w:val="305F9B8FBC5B442AB1FE5C6E6F9A2342"/>
          </w:pPr>
          <w:r>
            <w:t>[Date]</w:t>
          </w:r>
        </w:p>
      </w:docPartBody>
    </w:docPart>
    <w:docPart>
      <w:docPartPr>
        <w:name w:val="87DFD8A7542B4A8B84AD8510920D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7BB-69FB-4892-89FA-D708E23B8287}"/>
      </w:docPartPr>
      <w:docPartBody>
        <w:p w:rsidR="00000000" w:rsidRDefault="0064410E">
          <w:pPr>
            <w:pStyle w:val="87DFD8A7542B4A8B84AD8510920DC586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056C6D80F09A41EA804C7F04B278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D36E-35E1-44B9-9E67-A8C42FF86102}"/>
      </w:docPartPr>
      <w:docPartBody>
        <w:p w:rsidR="00000000" w:rsidRDefault="0064410E">
          <w:pPr>
            <w:pStyle w:val="056C6D80F09A41EA804C7F04B278EEBA"/>
          </w:pPr>
          <w:r>
            <w:t>[promotion]</w:t>
          </w:r>
        </w:p>
      </w:docPartBody>
    </w:docPart>
    <w:docPart>
      <w:docPartPr>
        <w:name w:val="3920437394EB4454966D78E7A760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AE74-8CA5-45A8-9D16-F72E5E55AA23}"/>
      </w:docPartPr>
      <w:docPartBody>
        <w:p w:rsidR="00000000" w:rsidRDefault="0064410E">
          <w:pPr>
            <w:pStyle w:val="3920437394EB4454966D78E7A7603D62"/>
          </w:pPr>
          <w:r>
            <w:t>[Date]</w:t>
          </w:r>
        </w:p>
      </w:docPartBody>
    </w:docPart>
    <w:docPart>
      <w:docPartPr>
        <w:name w:val="79A4EC57B27944C0BD415D22A510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1DCF-E224-4936-8A59-18DA34FF2C6D}"/>
      </w:docPartPr>
      <w:docPartBody>
        <w:p w:rsidR="00000000" w:rsidRDefault="0064410E">
          <w:pPr>
            <w:pStyle w:val="79A4EC57B27944C0BD415D22A510F745"/>
          </w:pPr>
          <w:r w:rsidRPr="00972517">
            <w:rPr>
              <w:b/>
              <w:sz w:val="18"/>
              <w:szCs w:val="18"/>
            </w:rPr>
            <w:t>[website]</w:t>
          </w:r>
        </w:p>
      </w:docPartBody>
    </w:docPart>
    <w:docPart>
      <w:docPartPr>
        <w:name w:val="6F122491B4854589BE8DE9DAC07C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7065-58E9-4D05-B803-74893C7B3B30}"/>
      </w:docPartPr>
      <w:docPartBody>
        <w:p w:rsidR="00000000" w:rsidRDefault="00DC590C" w:rsidP="00DC590C">
          <w:pPr>
            <w:pStyle w:val="6F122491B4854589BE8DE9DAC07C34F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0C"/>
    <w:rsid w:val="0064410E"/>
    <w:rsid w:val="00D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B02CB18464F1495C2EFADF5923694">
    <w:name w:val="823B02CB18464F1495C2EFADF5923694"/>
  </w:style>
  <w:style w:type="paragraph" w:customStyle="1" w:styleId="FA97A75A5CCD496CB04653E6078B9BC6">
    <w:name w:val="FA97A75A5CCD496CB04653E6078B9BC6"/>
  </w:style>
  <w:style w:type="paragraph" w:customStyle="1" w:styleId="CAE979190DDC487B80AFDA04DE1BFE51">
    <w:name w:val="CAE979190DDC487B80AFDA04DE1BFE51"/>
  </w:style>
  <w:style w:type="paragraph" w:customStyle="1" w:styleId="305F9B8FBC5B442AB1FE5C6E6F9A2342">
    <w:name w:val="305F9B8FBC5B442AB1FE5C6E6F9A2342"/>
  </w:style>
  <w:style w:type="paragraph" w:customStyle="1" w:styleId="87DFD8A7542B4A8B84AD8510920DC586">
    <w:name w:val="87DFD8A7542B4A8B84AD8510920DC586"/>
  </w:style>
  <w:style w:type="paragraph" w:customStyle="1" w:styleId="5EE8F9EEFB4F4649BC7330581CF21CF4">
    <w:name w:val="5EE8F9EEFB4F4649BC7330581CF21CF4"/>
  </w:style>
  <w:style w:type="paragraph" w:customStyle="1" w:styleId="056C6D80F09A41EA804C7F04B278EEBA">
    <w:name w:val="056C6D80F09A41EA804C7F04B278EEBA"/>
  </w:style>
  <w:style w:type="paragraph" w:customStyle="1" w:styleId="59203EC65E094D62AB693C2D403527AC">
    <w:name w:val="59203EC65E094D62AB693C2D403527AC"/>
  </w:style>
  <w:style w:type="paragraph" w:customStyle="1" w:styleId="3920437394EB4454966D78E7A7603D62">
    <w:name w:val="3920437394EB4454966D78E7A7603D62"/>
  </w:style>
  <w:style w:type="paragraph" w:customStyle="1" w:styleId="79A4EC57B27944C0BD415D22A510F745">
    <w:name w:val="79A4EC57B27944C0BD415D22A510F745"/>
  </w:style>
  <w:style w:type="paragraph" w:customStyle="1" w:styleId="9FE39FAA3F524555A71377C05A054758">
    <w:name w:val="9FE39FAA3F524555A71377C05A054758"/>
  </w:style>
  <w:style w:type="paragraph" w:customStyle="1" w:styleId="CBA73980262C4359B1034B4392C4E0FA">
    <w:name w:val="CBA73980262C4359B1034B4392C4E0FA"/>
  </w:style>
  <w:style w:type="paragraph" w:customStyle="1" w:styleId="1ABCC125CE1C4F5B90A6254B0E0AAC56">
    <w:name w:val="1ABCC125CE1C4F5B90A6254B0E0AAC56"/>
  </w:style>
  <w:style w:type="paragraph" w:customStyle="1" w:styleId="5001690926B5432D9DEF1C3190F4A87C">
    <w:name w:val="5001690926B5432D9DEF1C3190F4A87C"/>
  </w:style>
  <w:style w:type="paragraph" w:customStyle="1" w:styleId="BD3F182FBC4445518C5516D2FCA318E8">
    <w:name w:val="BD3F182FBC4445518C5516D2FCA318E8"/>
  </w:style>
  <w:style w:type="paragraph" w:customStyle="1" w:styleId="1439EB7826A44A368C1D6B2BF05B7FBF">
    <w:name w:val="1439EB7826A44A368C1D6B2BF05B7FBF"/>
  </w:style>
  <w:style w:type="paragraph" w:customStyle="1" w:styleId="6A87D7886DC0491B9157E190AE64AA02">
    <w:name w:val="6A87D7886DC0491B9157E190AE64AA02"/>
  </w:style>
  <w:style w:type="paragraph" w:customStyle="1" w:styleId="BD58873C1ADF4593B6EBFA4502D5630F">
    <w:name w:val="BD58873C1ADF4593B6EBFA4502D5630F"/>
  </w:style>
  <w:style w:type="paragraph" w:customStyle="1" w:styleId="4214DC5F41F047ED9D9A1BB5D5B71C4F">
    <w:name w:val="4214DC5F41F047ED9D9A1BB5D5B71C4F"/>
  </w:style>
  <w:style w:type="paragraph" w:customStyle="1" w:styleId="E216E2613EC5476EB9BE4C78DC09B8FA">
    <w:name w:val="E216E2613EC5476EB9BE4C78DC09B8FA"/>
  </w:style>
  <w:style w:type="paragraph" w:customStyle="1" w:styleId="6F122491B4854589BE8DE9DAC07C34FB">
    <w:name w:val="6F122491B4854589BE8DE9DAC07C34FB"/>
    <w:rsid w:val="00DC5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0317ED-8066-46BF-8A6C-E7DA071F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Coupon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Coupon</vt:lpstr>
    </vt:vector>
  </TitlesOfParts>
  <Manager>www.hairfriendsandcompany.com</Manager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Coupon</dc:title>
  <dc:subject>Hair Friends Salon</dc:subject>
  <dc:creator>Hair Friends Employee</dc:creator>
  <cp:keywords/>
  <dc:description>March 31, 2017</dc:description>
  <cp:lastModifiedBy>Hair Friends Employee</cp:lastModifiedBy>
  <cp:revision>2</cp:revision>
  <cp:lastPrinted>2003-12-09T21:29:00Z</cp:lastPrinted>
  <dcterms:created xsi:type="dcterms:W3CDTF">2016-11-12T21:57:00Z</dcterms:created>
  <dcterms:modified xsi:type="dcterms:W3CDTF">2016-11-12T22:22:00Z</dcterms:modified>
  <cp:category>a haircut for $30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TC010219701033</vt:lpwstr>
  </property>
</Properties>
</file>